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1" w:rsidRDefault="00F66A4F" w:rsidP="006773E2">
      <w:pPr>
        <w:spacing w:after="0" w:line="259" w:lineRule="auto"/>
        <w:ind w:left="10"/>
        <w:jc w:val="center"/>
      </w:pPr>
      <w:r>
        <w:rPr>
          <w:sz w:val="24"/>
        </w:rPr>
        <w:t xml:space="preserve">Red Bluff High School </w:t>
      </w:r>
    </w:p>
    <w:p w:rsidR="00D17111" w:rsidRDefault="00F66A4F">
      <w:pPr>
        <w:spacing w:after="0" w:line="259" w:lineRule="auto"/>
        <w:ind w:left="13" w:right="3"/>
        <w:jc w:val="center"/>
      </w:pPr>
      <w:r>
        <w:rPr>
          <w:sz w:val="24"/>
        </w:rPr>
        <w:t xml:space="preserve">2023-24 Student Dance Contract </w:t>
      </w:r>
    </w:p>
    <w:p w:rsidR="00D17111" w:rsidRDefault="00F66A4F">
      <w:pPr>
        <w:spacing w:after="0" w:line="259" w:lineRule="auto"/>
        <w:ind w:left="0" w:firstLine="0"/>
      </w:pPr>
      <w:r>
        <w:rPr>
          <w:sz w:val="26"/>
        </w:rPr>
        <w:t xml:space="preserve"> </w:t>
      </w:r>
    </w:p>
    <w:p w:rsidR="00D17111" w:rsidRDefault="00F66A4F" w:rsidP="006773E2">
      <w:pPr>
        <w:ind w:left="23"/>
      </w:pPr>
      <w:r>
        <w:t>The following rules mu</w:t>
      </w:r>
      <w:r w:rsidR="008222F3">
        <w:t xml:space="preserve">st be adhered to during the 2023-24 </w:t>
      </w:r>
      <w:bookmarkStart w:id="0" w:name="_GoBack"/>
      <w:bookmarkEnd w:id="0"/>
      <w:r>
        <w:t xml:space="preserve">school dances. This contract must be signed by student and parent before a dance ticket may be purchased.  I understand and agree to the following: </w:t>
      </w:r>
    </w:p>
    <w:p w:rsidR="00D17111" w:rsidRDefault="00F66A4F">
      <w:pPr>
        <w:spacing w:after="0" w:line="259" w:lineRule="auto"/>
        <w:ind w:left="0" w:firstLine="0"/>
      </w:pPr>
      <w:r>
        <w:rPr>
          <w:sz w:val="24"/>
        </w:rPr>
        <w:t xml:space="preserve"> </w:t>
      </w:r>
    </w:p>
    <w:p w:rsidR="00D17111" w:rsidRDefault="00F66A4F">
      <w:pPr>
        <w:numPr>
          <w:ilvl w:val="0"/>
          <w:numId w:val="1"/>
        </w:numPr>
        <w:ind w:hanging="708"/>
      </w:pPr>
      <w:r>
        <w:t xml:space="preserve">No one over the age of 20 will be allowed to attend dances.  No exceptions. </w:t>
      </w:r>
    </w:p>
    <w:p w:rsidR="00D17111" w:rsidRDefault="00F66A4F">
      <w:pPr>
        <w:numPr>
          <w:ilvl w:val="0"/>
          <w:numId w:val="1"/>
        </w:numPr>
        <w:ind w:hanging="708"/>
      </w:pPr>
      <w:r>
        <w:t xml:space="preserve">I will not transfer my dance ticket to any other student. </w:t>
      </w:r>
    </w:p>
    <w:p w:rsidR="00D17111" w:rsidRDefault="00F66A4F">
      <w:pPr>
        <w:numPr>
          <w:ilvl w:val="0"/>
          <w:numId w:val="1"/>
        </w:numPr>
        <w:ind w:hanging="708"/>
      </w:pPr>
      <w:r>
        <w:t xml:space="preserve">Dance tickets are non-refundable. </w:t>
      </w:r>
    </w:p>
    <w:p w:rsidR="00D17111" w:rsidRDefault="00F66A4F">
      <w:pPr>
        <w:numPr>
          <w:ilvl w:val="0"/>
          <w:numId w:val="1"/>
        </w:numPr>
        <w:ind w:hanging="708"/>
      </w:pPr>
      <w:r>
        <w:t xml:space="preserve">This contract must be signed prior to purchasing my dance ticket. </w:t>
      </w:r>
    </w:p>
    <w:p w:rsidR="00D17111" w:rsidRDefault="00F66A4F">
      <w:pPr>
        <w:numPr>
          <w:ilvl w:val="0"/>
          <w:numId w:val="1"/>
        </w:numPr>
        <w:ind w:hanging="708"/>
      </w:pPr>
      <w:r>
        <w:t xml:space="preserve">The RBHS administration and dance supervisors will enforce all of the rules and regulations of the Red Bluff Union High School District. </w:t>
      </w:r>
    </w:p>
    <w:p w:rsidR="00D17111" w:rsidRDefault="00F66A4F">
      <w:pPr>
        <w:numPr>
          <w:ilvl w:val="0"/>
          <w:numId w:val="1"/>
        </w:numPr>
        <w:ind w:hanging="708"/>
      </w:pPr>
      <w:r>
        <w:t xml:space="preserve">Tobacco products and tobacco use are prohibited. </w:t>
      </w:r>
    </w:p>
    <w:p w:rsidR="00D17111" w:rsidRDefault="00F66A4F">
      <w:pPr>
        <w:numPr>
          <w:ilvl w:val="0"/>
          <w:numId w:val="1"/>
        </w:numPr>
        <w:ind w:hanging="708"/>
      </w:pPr>
      <w:r>
        <w:t xml:space="preserve">This is a drug and alcohol free dance and therefore drugs and alcohol are not allowed.  </w:t>
      </w:r>
    </w:p>
    <w:p w:rsidR="00D17111" w:rsidRDefault="00F66A4F">
      <w:pPr>
        <w:numPr>
          <w:ilvl w:val="0"/>
          <w:numId w:val="1"/>
        </w:numPr>
        <w:ind w:hanging="708"/>
      </w:pPr>
      <w:r>
        <w:t xml:space="preserve">I will not use alcohol or drugs before or during the dance.  </w:t>
      </w:r>
    </w:p>
    <w:p w:rsidR="00D17111" w:rsidRDefault="00F66A4F">
      <w:pPr>
        <w:numPr>
          <w:ilvl w:val="0"/>
          <w:numId w:val="1"/>
        </w:numPr>
        <w:ind w:hanging="708"/>
      </w:pPr>
      <w:r>
        <w:t xml:space="preserve">Security personnel may check personal belongings, pockets, socks, and outerwear. </w:t>
      </w:r>
    </w:p>
    <w:p w:rsidR="00D17111" w:rsidRDefault="00F66A4F">
      <w:pPr>
        <w:numPr>
          <w:ilvl w:val="0"/>
          <w:numId w:val="1"/>
        </w:numPr>
        <w:ind w:hanging="708"/>
      </w:pPr>
      <w:r>
        <w:t xml:space="preserve">I will not bring any weapons, including pocket knives to the dance. </w:t>
      </w:r>
    </w:p>
    <w:p w:rsidR="00D17111" w:rsidRDefault="00F66A4F">
      <w:pPr>
        <w:numPr>
          <w:ilvl w:val="0"/>
          <w:numId w:val="1"/>
        </w:numPr>
        <w:ind w:hanging="708"/>
      </w:pPr>
      <w:r>
        <w:t xml:space="preserve">No loitering in the parking lot prior to, during and after the dance. </w:t>
      </w:r>
    </w:p>
    <w:p w:rsidR="00D17111" w:rsidRDefault="00F66A4F">
      <w:pPr>
        <w:numPr>
          <w:ilvl w:val="0"/>
          <w:numId w:val="1"/>
        </w:numPr>
        <w:ind w:hanging="708"/>
      </w:pPr>
      <w:r>
        <w:t xml:space="preserve">There will be no admittance to the dance one (1) hour after it begins. </w:t>
      </w:r>
    </w:p>
    <w:p w:rsidR="00D17111" w:rsidRDefault="00F66A4F">
      <w:pPr>
        <w:numPr>
          <w:ilvl w:val="0"/>
          <w:numId w:val="1"/>
        </w:numPr>
        <w:ind w:hanging="708"/>
      </w:pPr>
      <w:r>
        <w:t xml:space="preserve">There are no re-entries. If I leave the dance for any reason, I may not return. </w:t>
      </w:r>
    </w:p>
    <w:p w:rsidR="00D17111" w:rsidRDefault="00F66A4F">
      <w:pPr>
        <w:numPr>
          <w:ilvl w:val="0"/>
          <w:numId w:val="1"/>
        </w:numPr>
        <w:ind w:hanging="708"/>
      </w:pPr>
      <w:r>
        <w:t xml:space="preserve">I understand that I will be required to demonstrate good character and follow all school rules, including the school dress code.   </w:t>
      </w:r>
    </w:p>
    <w:p w:rsidR="00D17111" w:rsidRDefault="00F66A4F">
      <w:pPr>
        <w:numPr>
          <w:ilvl w:val="0"/>
          <w:numId w:val="1"/>
        </w:numPr>
        <w:ind w:hanging="708"/>
      </w:pPr>
      <w:r>
        <w:t xml:space="preserve">I will be courteous towards all students and chaperones. </w:t>
      </w:r>
    </w:p>
    <w:p w:rsidR="00D17111" w:rsidRDefault="00F66A4F">
      <w:pPr>
        <w:numPr>
          <w:ilvl w:val="0"/>
          <w:numId w:val="1"/>
        </w:numPr>
        <w:ind w:hanging="708"/>
      </w:pPr>
      <w:r>
        <w:t>The manner of dancing will be appropriate for a school function.  Sexually explicit dancing such as freaking, grinding, twerking, or any other that could be construed as vulgar or provocative is prohibited. Dancers need to remain upright, no bending at the waist, no intimate touching or sexual activity.</w:t>
      </w:r>
      <w:r>
        <w:rPr>
          <w:sz w:val="18"/>
        </w:rPr>
        <w:t xml:space="preserve"> </w:t>
      </w:r>
      <w:r>
        <w:t xml:space="preserve">This includes dancing styles that involve intimate touching or that simulate sexual activity.  </w:t>
      </w:r>
    </w:p>
    <w:p w:rsidR="00D17111" w:rsidRDefault="00F66A4F">
      <w:pPr>
        <w:numPr>
          <w:ilvl w:val="0"/>
          <w:numId w:val="1"/>
        </w:numPr>
        <w:ind w:hanging="708"/>
      </w:pPr>
      <w:r>
        <w:t xml:space="preserve">There will be no moshing. </w:t>
      </w:r>
    </w:p>
    <w:p w:rsidR="00D17111" w:rsidRDefault="00F66A4F">
      <w:pPr>
        <w:numPr>
          <w:ilvl w:val="0"/>
          <w:numId w:val="1"/>
        </w:numPr>
        <w:ind w:hanging="708"/>
      </w:pPr>
      <w:r>
        <w:t xml:space="preserve">If I violate this RBHS Dance Contract I will be removed from the dance, my parent will be called and expected to pick me up immediately. I will have a meeting the following week with the administration where it will be decided if I may attend future dances. I will not be given a refund. I will be subject to school-related consequences and/or legal action. </w:t>
      </w:r>
    </w:p>
    <w:p w:rsidR="00D17111" w:rsidRDefault="00F66A4F">
      <w:pPr>
        <w:numPr>
          <w:ilvl w:val="0"/>
          <w:numId w:val="1"/>
        </w:numPr>
        <w:ind w:hanging="708"/>
      </w:pPr>
      <w:r>
        <w:t xml:space="preserve">Males: appropriate dress, as outlined in the dress code, is required for each dance.  Shirts must be worn at all times. </w:t>
      </w:r>
    </w:p>
    <w:p w:rsidR="00D17111" w:rsidRDefault="00F66A4F">
      <w:pPr>
        <w:numPr>
          <w:ilvl w:val="0"/>
          <w:numId w:val="1"/>
        </w:numPr>
        <w:ind w:hanging="708"/>
      </w:pPr>
      <w:r>
        <w:t xml:space="preserve">Females: appropriate dress, as outlined in the dress code, is required for each dance.    </w:t>
      </w:r>
    </w:p>
    <w:p w:rsidR="00D17111" w:rsidRDefault="00F66A4F">
      <w:pPr>
        <w:spacing w:after="0" w:line="259" w:lineRule="auto"/>
        <w:ind w:left="948" w:firstLine="0"/>
      </w:pPr>
      <w:r>
        <w:t xml:space="preserve"> </w:t>
      </w:r>
    </w:p>
    <w:p w:rsidR="00D17111" w:rsidRDefault="00F66A4F" w:rsidP="006773E2">
      <w:pPr>
        <w:spacing w:line="240" w:lineRule="auto"/>
        <w:ind w:left="10"/>
      </w:pPr>
      <w:r>
        <w:t xml:space="preserve">My signature below signifies that I have read, understand and agree with the terms of this dance contract.  I further understand that if all parts of this contract are not followed, I will not be allowed to participate in other school sponsored activities, may face disciplinary consequences and may be referred to the local police for a citation or arrest.    </w:t>
      </w:r>
    </w:p>
    <w:p w:rsidR="00D17111" w:rsidRDefault="00F66A4F" w:rsidP="006773E2">
      <w:pPr>
        <w:ind w:left="0" w:firstLine="0"/>
      </w:pPr>
      <w:r>
        <w:t>______________________________________________________________________________________</w:t>
      </w:r>
    </w:p>
    <w:p w:rsidR="00D17111" w:rsidRDefault="00F66A4F">
      <w:pPr>
        <w:tabs>
          <w:tab w:val="center" w:pos="2160"/>
          <w:tab w:val="center" w:pos="3036"/>
          <w:tab w:val="center" w:pos="3601"/>
          <w:tab w:val="center" w:pos="4321"/>
          <w:tab w:val="center" w:pos="5041"/>
          <w:tab w:val="center" w:pos="5761"/>
          <w:tab w:val="center" w:pos="7193"/>
        </w:tabs>
        <w:ind w:left="0" w:firstLine="0"/>
      </w:pPr>
      <w:r>
        <w:t xml:space="preserve">Student Name  </w:t>
      </w:r>
      <w:r>
        <w:tab/>
        <w:t xml:space="preserve"> </w:t>
      </w:r>
      <w:r>
        <w:tab/>
        <w:t xml:space="preserve">ID# </w:t>
      </w:r>
      <w:r>
        <w:tab/>
        <w:t xml:space="preserve"> </w:t>
      </w:r>
      <w:r>
        <w:tab/>
        <w:t xml:space="preserve"> </w:t>
      </w:r>
      <w:r>
        <w:tab/>
        <w:t xml:space="preserve"> </w:t>
      </w:r>
      <w:r>
        <w:tab/>
        <w:t xml:space="preserve"> </w:t>
      </w:r>
      <w:r>
        <w:tab/>
        <w:t xml:space="preserve">Student Signature </w:t>
      </w:r>
    </w:p>
    <w:p w:rsidR="00D17111" w:rsidRDefault="00F66A4F">
      <w:pPr>
        <w:spacing w:after="0" w:line="265" w:lineRule="auto"/>
        <w:ind w:left="120" w:right="8646" w:firstLine="0"/>
      </w:pPr>
      <w:r>
        <w:t xml:space="preserve">  </w:t>
      </w:r>
    </w:p>
    <w:p w:rsidR="00D17111" w:rsidRDefault="00F66A4F">
      <w:pPr>
        <w:ind w:left="10"/>
      </w:pPr>
      <w:r>
        <w:t xml:space="preserve">My signature below signifies that I have read, understand and agree with the terms of this dance contract for my student.  I further understand that if my student does not follow all the parts of this contract that they will not be allowed to participate in other school sponsored activities, may face disciplinary consequences and be referred police for a citation.  I further understand that I may be required to pick up my student from the event when called to do so by dance supervisors or school personnel.  Finally, I attest to the fact that I have gone over these rules with my student and am aware of the seriousness of this contract and understand the seriousness of the consequences that may arise from the behavior of my student.    </w:t>
      </w:r>
    </w:p>
    <w:p w:rsidR="00D17111" w:rsidRDefault="00F66A4F">
      <w:pPr>
        <w:spacing w:after="5" w:line="259" w:lineRule="auto"/>
        <w:ind w:left="0" w:firstLine="0"/>
      </w:pPr>
      <w:r>
        <w:t xml:space="preserve">  </w:t>
      </w:r>
    </w:p>
    <w:p w:rsidR="006E3146" w:rsidRDefault="00F66A4F">
      <w:r>
        <w:t xml:space="preserve">_______________________________________________________________________________________ </w:t>
      </w:r>
    </w:p>
    <w:p w:rsidR="00D17111" w:rsidRDefault="00F66A4F">
      <w:r>
        <w:t xml:space="preserve">Parent/Guardian Name                                                  </w:t>
      </w:r>
      <w:r>
        <w:tab/>
        <w:t xml:space="preserve"> </w:t>
      </w:r>
      <w:r>
        <w:tab/>
        <w:t xml:space="preserve">Parent/ Guardian Signature </w:t>
      </w:r>
    </w:p>
    <w:p w:rsidR="00D17111" w:rsidRDefault="00F66A4F">
      <w:pPr>
        <w:spacing w:after="0" w:line="259" w:lineRule="auto"/>
        <w:ind w:left="0" w:firstLine="0"/>
      </w:pPr>
      <w:r>
        <w:t xml:space="preserve"> </w:t>
      </w:r>
    </w:p>
    <w:p w:rsidR="00D17111" w:rsidRDefault="00F66A4F">
      <w:r>
        <w:t>_______________________________________________________________________________________</w:t>
      </w:r>
    </w:p>
    <w:p w:rsidR="00D17111" w:rsidRDefault="00F66A4F">
      <w:pPr>
        <w:tabs>
          <w:tab w:val="center" w:pos="720"/>
          <w:tab w:val="center" w:pos="1440"/>
          <w:tab w:val="center" w:pos="2160"/>
          <w:tab w:val="center" w:pos="2881"/>
          <w:tab w:val="center" w:pos="3601"/>
          <w:tab w:val="center" w:pos="5642"/>
        </w:tabs>
        <w:ind w:left="0" w:firstLine="0"/>
      </w:pPr>
      <w:r>
        <w:t xml:space="preserve"> </w:t>
      </w:r>
      <w:r>
        <w:tab/>
        <w:t xml:space="preserve"> </w:t>
      </w:r>
      <w:r>
        <w:tab/>
        <w:t xml:space="preserve"> </w:t>
      </w:r>
      <w:r>
        <w:tab/>
        <w:t xml:space="preserve"> </w:t>
      </w:r>
      <w:r>
        <w:tab/>
        <w:t xml:space="preserve"> </w:t>
      </w:r>
      <w:r>
        <w:tab/>
        <w:t xml:space="preserve"> </w:t>
      </w:r>
      <w:r>
        <w:tab/>
        <w:t xml:space="preserve">Parent/ Guardian Phone Number </w:t>
      </w:r>
    </w:p>
    <w:p w:rsidR="00D17111" w:rsidRDefault="00F66A4F">
      <w:pPr>
        <w:spacing w:after="0" w:line="259" w:lineRule="auto"/>
        <w:ind w:left="0" w:firstLine="0"/>
      </w:pPr>
      <w:r>
        <w:rPr>
          <w:rFonts w:ascii="Calibri" w:eastAsia="Calibri" w:hAnsi="Calibri" w:cs="Calibri"/>
          <w:sz w:val="22"/>
        </w:rPr>
        <w:t xml:space="preserve"> </w:t>
      </w:r>
    </w:p>
    <w:sectPr w:rsidR="00D17111" w:rsidSect="006E314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2529"/>
    <w:multiLevelType w:val="hybridMultilevel"/>
    <w:tmpl w:val="89FACBBA"/>
    <w:lvl w:ilvl="0" w:tplc="189EB012">
      <w:start w:val="1"/>
      <w:numFmt w:val="decimal"/>
      <w:lvlText w:val="%1."/>
      <w:lvlJc w:val="left"/>
      <w:pPr>
        <w:ind w:left="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E42320">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96F7D0">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0CE92C">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3C6DAE">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729B80">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EBD26">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88D42E">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856B8">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11"/>
    <w:rsid w:val="006773E2"/>
    <w:rsid w:val="006E3146"/>
    <w:rsid w:val="008222F3"/>
    <w:rsid w:val="00D17111"/>
    <w:rsid w:val="00F6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212F4-2769-49A8-AECF-E1E977B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3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F18E15C.dotm</Template>
  <TotalTime>2</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Jessica Cumpton</cp:lastModifiedBy>
  <cp:revision>4</cp:revision>
  <dcterms:created xsi:type="dcterms:W3CDTF">2023-06-06T20:57:00Z</dcterms:created>
  <dcterms:modified xsi:type="dcterms:W3CDTF">2023-06-08T15:33:00Z</dcterms:modified>
</cp:coreProperties>
</file>